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F" w:rsidRDefault="002E184F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</w:t>
      </w:r>
      <w:r>
        <w:rPr>
          <w:rFonts w:ascii="ＭＳ 明朝" w:hAnsi="ＭＳ 明朝" w:hint="eastAsia"/>
          <w:sz w:val="18"/>
        </w:rPr>
        <w:t>（第1条の5関係）</w:t>
      </w:r>
    </w:p>
    <w:p w:rsidR="002E184F" w:rsidRDefault="002E184F">
      <w:pPr>
        <w:rPr>
          <w:rFonts w:hint="eastAsia"/>
        </w:rPr>
      </w:pPr>
    </w:p>
    <w:p w:rsidR="002E184F" w:rsidRDefault="002E184F">
      <w:pPr>
        <w:jc w:val="center"/>
        <w:rPr>
          <w:rFonts w:hint="eastAsia"/>
        </w:rPr>
      </w:pPr>
      <w:r>
        <w:rPr>
          <w:rFonts w:hint="eastAsia"/>
        </w:rPr>
        <w:t>圧縮アセチレンガス等の貯蔵又は取扱いの開始（廃止）届出書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56"/>
        <w:gridCol w:w="119"/>
        <w:gridCol w:w="741"/>
        <w:gridCol w:w="215"/>
        <w:gridCol w:w="919"/>
        <w:gridCol w:w="515"/>
        <w:gridCol w:w="71"/>
        <w:gridCol w:w="1290"/>
        <w:gridCol w:w="1029"/>
        <w:gridCol w:w="691"/>
        <w:gridCol w:w="1699"/>
      </w:tblGrid>
      <w:tr w:rsidR="002E184F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9045" w:type="dxa"/>
            <w:gridSpan w:val="11"/>
          </w:tcPr>
          <w:p w:rsidR="002E184F" w:rsidRDefault="002E18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E184F" w:rsidRDefault="002E18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EF0954" w:rsidRDefault="00EF0954" w:rsidP="00EF0954">
            <w:pPr>
              <w:rPr>
                <w:rFonts w:hint="eastAsia"/>
              </w:rPr>
            </w:pPr>
            <w:r>
              <w:rPr>
                <w:rFonts w:hint="eastAsia"/>
              </w:rPr>
              <w:t>南会津地方広域市町村圏組合</w:t>
            </w:r>
          </w:p>
          <w:p w:rsidR="002E184F" w:rsidRDefault="00EF0954" w:rsidP="002255E7">
            <w:pPr>
              <w:rPr>
                <w:rFonts w:hint="eastAsia"/>
              </w:rPr>
            </w:pPr>
            <w:r>
              <w:rPr>
                <w:rFonts w:hint="eastAsia"/>
              </w:rPr>
              <w:t>消防署長</w:t>
            </w:r>
            <w:r w:rsidR="002E184F">
              <w:rPr>
                <w:rFonts w:hint="eastAsia"/>
              </w:rPr>
              <w:t xml:space="preserve">　　　　</w:t>
            </w:r>
            <w:r w:rsidR="002255E7">
              <w:rPr>
                <w:rFonts w:hint="eastAsia"/>
              </w:rPr>
              <w:t xml:space="preserve">　</w:t>
            </w:r>
            <w:r w:rsidR="002E184F">
              <w:rPr>
                <w:rFonts w:hint="eastAsia"/>
              </w:rPr>
              <w:t xml:space="preserve">　　　　　</w:t>
            </w:r>
            <w:r w:rsidR="008452D2">
              <w:rPr>
                <w:rFonts w:hint="eastAsia"/>
              </w:rPr>
              <w:t>様</w:t>
            </w:r>
          </w:p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E184F" w:rsidRDefault="002E184F">
            <w:pPr>
              <w:rPr>
                <w:rFonts w:hint="eastAsia"/>
              </w:rPr>
            </w:pPr>
          </w:p>
          <w:p w:rsidR="002E184F" w:rsidRDefault="002E184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（電話　　　　　）　</w:t>
            </w:r>
          </w:p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2E184F" w:rsidRDefault="002E184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56" w:type="dxa"/>
            <w:vMerge w:val="restart"/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  <w:p w:rsidR="002E184F" w:rsidRDefault="002E18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60" w:type="dxa"/>
            <w:gridSpan w:val="2"/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9" w:type="dxa"/>
            <w:gridSpan w:val="8"/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56" w:type="dxa"/>
            <w:vMerge/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9" w:type="dxa"/>
            <w:gridSpan w:val="8"/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5" w:type="dxa"/>
            <w:gridSpan w:val="2"/>
            <w:vAlign w:val="center"/>
          </w:tcPr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>り扱う倉庫、施</w:t>
            </w:r>
          </w:p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>設等の名称</w:t>
            </w:r>
          </w:p>
        </w:tc>
        <w:tc>
          <w:tcPr>
            <w:tcW w:w="1875" w:type="dxa"/>
            <w:gridSpan w:val="3"/>
            <w:vAlign w:val="center"/>
          </w:tcPr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876" w:type="dxa"/>
            <w:gridSpan w:val="3"/>
            <w:vAlign w:val="center"/>
          </w:tcPr>
          <w:p w:rsidR="002E184F" w:rsidRDefault="002E18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>り扱う物質の名称</w:t>
            </w:r>
          </w:p>
        </w:tc>
        <w:tc>
          <w:tcPr>
            <w:tcW w:w="1720" w:type="dxa"/>
            <w:gridSpan w:val="2"/>
            <w:vAlign w:val="center"/>
          </w:tcPr>
          <w:p w:rsidR="002E184F" w:rsidRDefault="002E18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  <w:p w:rsidR="002E184F" w:rsidRDefault="002E18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又は最大取扱</w:t>
            </w:r>
          </w:p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vAlign w:val="center"/>
          </w:tcPr>
          <w:p w:rsidR="002E184F" w:rsidRDefault="002E18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消火設備の</w:t>
            </w:r>
          </w:p>
          <w:p w:rsidR="002E184F" w:rsidRDefault="002E18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875" w:type="dxa"/>
            <w:gridSpan w:val="2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1876" w:type="dxa"/>
            <w:gridSpan w:val="3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1720" w:type="dxa"/>
            <w:gridSpan w:val="2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1699" w:type="dxa"/>
          </w:tcPr>
          <w:p w:rsidR="002E184F" w:rsidRDefault="002E184F">
            <w:pPr>
              <w:rPr>
                <w:rFonts w:hint="eastAsia"/>
              </w:rPr>
            </w:pP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875" w:type="dxa"/>
            <w:gridSpan w:val="2"/>
            <w:vMerge w:val="restart"/>
            <w:vAlign w:val="center"/>
          </w:tcPr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390" w:type="dxa"/>
            <w:gridSpan w:val="4"/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390" w:type="dxa"/>
            <w:gridSpan w:val="3"/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　有　量</w:t>
            </w:r>
          </w:p>
        </w:tc>
        <w:tc>
          <w:tcPr>
            <w:tcW w:w="2390" w:type="dxa"/>
            <w:gridSpan w:val="2"/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象　物　質</w:t>
            </w: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875" w:type="dxa"/>
            <w:gridSpan w:val="2"/>
            <w:vMerge/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831" w:type="dxa"/>
            <w:gridSpan w:val="4"/>
            <w:vAlign w:val="center"/>
          </w:tcPr>
          <w:p w:rsidR="002E184F" w:rsidRDefault="002E18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:rsidR="002E184F" w:rsidRDefault="002E184F">
            <w:pPr>
              <w:rPr>
                <w:rFonts w:hint="eastAsia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214" w:type="dxa"/>
            <w:gridSpan w:val="7"/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1" w:type="dxa"/>
            <w:gridSpan w:val="4"/>
            <w:vMerge w:val="restart"/>
            <w:vAlign w:val="center"/>
          </w:tcPr>
          <w:p w:rsidR="002E184F" w:rsidRDefault="002E18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505" w:type="dxa"/>
            <w:gridSpan w:val="3"/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4709" w:type="dxa"/>
            <w:gridSpan w:val="4"/>
            <w:vAlign w:val="center"/>
          </w:tcPr>
          <w:p w:rsidR="002E184F" w:rsidRDefault="002E18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1" w:type="dxa"/>
            <w:gridSpan w:val="4"/>
            <w:vMerge/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709" w:type="dxa"/>
            <w:gridSpan w:val="4"/>
            <w:vAlign w:val="center"/>
          </w:tcPr>
          <w:p w:rsidR="002E184F" w:rsidRDefault="002E18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831" w:type="dxa"/>
            <w:gridSpan w:val="4"/>
            <w:tcBorders>
              <w:bottom w:val="double" w:sz="4" w:space="0" w:color="auto"/>
            </w:tcBorders>
            <w:vAlign w:val="center"/>
          </w:tcPr>
          <w:p w:rsidR="002E184F" w:rsidRDefault="002E18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14" w:type="dxa"/>
            <w:gridSpan w:val="7"/>
            <w:tcBorders>
              <w:bottom w:val="double" w:sz="4" w:space="0" w:color="auto"/>
            </w:tcBorders>
            <w:vAlign w:val="center"/>
          </w:tcPr>
          <w:p w:rsidR="002E184F" w:rsidRDefault="002E184F">
            <w:pPr>
              <w:rPr>
                <w:rFonts w:hint="eastAsia"/>
              </w:rPr>
            </w:pP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14" w:type="dxa"/>
            <w:gridSpan w:val="7"/>
            <w:tcBorders>
              <w:top w:val="double" w:sz="4" w:space="0" w:color="auto"/>
            </w:tcBorders>
            <w:vAlign w:val="center"/>
          </w:tcPr>
          <w:p w:rsidR="002E184F" w:rsidRDefault="002E1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2E184F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831" w:type="dxa"/>
            <w:gridSpan w:val="4"/>
          </w:tcPr>
          <w:p w:rsidR="002E184F" w:rsidRDefault="002E184F">
            <w:pPr>
              <w:rPr>
                <w:rFonts w:hint="eastAsia"/>
              </w:rPr>
            </w:pPr>
          </w:p>
        </w:tc>
        <w:tc>
          <w:tcPr>
            <w:tcW w:w="6214" w:type="dxa"/>
            <w:gridSpan w:val="7"/>
          </w:tcPr>
          <w:p w:rsidR="002E184F" w:rsidRDefault="002E184F">
            <w:pPr>
              <w:rPr>
                <w:rFonts w:hint="eastAsia"/>
              </w:rPr>
            </w:pPr>
          </w:p>
        </w:tc>
      </w:tr>
    </w:tbl>
    <w:p w:rsidR="002E184F" w:rsidRDefault="002E184F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この用紙の大きさは、日本工業規格Ａ４とすること。</w:t>
      </w:r>
    </w:p>
    <w:p w:rsidR="002E184F" w:rsidRDefault="002E184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</w:t>
      </w:r>
      <w:r w:rsidR="00EF0954">
        <w:rPr>
          <w:rFonts w:hint="eastAsia"/>
        </w:rPr>
        <w:t>っ</w:t>
      </w:r>
      <w:r>
        <w:rPr>
          <w:rFonts w:hint="eastAsia"/>
          <w:sz w:val="20"/>
        </w:rPr>
        <w:t>ては、その名称、代表者氏名及び主たる事務所の所在地を記入すること。</w:t>
      </w:r>
    </w:p>
    <w:p w:rsidR="002E184F" w:rsidRDefault="002E184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「処理剤」とは、消石灰等の化学処理剤及び乾燥砂等の吸着剤をいう。</w:t>
      </w:r>
    </w:p>
    <w:p w:rsidR="002E184F" w:rsidRDefault="002E184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</w:t>
      </w:r>
    </w:p>
    <w:p w:rsidR="002E184F" w:rsidRDefault="002E184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貯蔵又は取扱いを開始しようとするときは、倉庫、施設等の位置及び倉庫、施設等内に</w:t>
      </w:r>
    </w:p>
    <w:p w:rsidR="002E184F" w:rsidRDefault="002E184F">
      <w:pPr>
        <w:rPr>
          <w:rFonts w:hint="eastAsia"/>
        </w:rPr>
      </w:pPr>
      <w:r>
        <w:rPr>
          <w:rFonts w:hint="eastAsia"/>
          <w:sz w:val="20"/>
        </w:rPr>
        <w:t xml:space="preserve">　　　　おける物質の貯蔵又は取扱場所を示す見取図を添付すること。</w:t>
      </w:r>
    </w:p>
    <w:sectPr w:rsidR="002E184F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E5" w:rsidRDefault="001C03E5" w:rsidP="002255E7">
      <w:r>
        <w:separator/>
      </w:r>
    </w:p>
  </w:endnote>
  <w:endnote w:type="continuationSeparator" w:id="0">
    <w:p w:rsidR="001C03E5" w:rsidRDefault="001C03E5" w:rsidP="0022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E5" w:rsidRDefault="001C03E5" w:rsidP="002255E7">
      <w:r>
        <w:separator/>
      </w:r>
    </w:p>
  </w:footnote>
  <w:footnote w:type="continuationSeparator" w:id="0">
    <w:p w:rsidR="001C03E5" w:rsidRDefault="001C03E5" w:rsidP="00225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revisionView w:markup="0" w:comments="0" w:insDel="0" w:formatting="0" w:inkAnnotation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E5"/>
    <w:rsid w:val="000739FE"/>
    <w:rsid w:val="001C03E5"/>
    <w:rsid w:val="002255E7"/>
    <w:rsid w:val="002E184F"/>
    <w:rsid w:val="00795462"/>
    <w:rsid w:val="008452D2"/>
    <w:rsid w:val="009E55B9"/>
    <w:rsid w:val="00A74C7F"/>
    <w:rsid w:val="00CB759C"/>
    <w:rsid w:val="00CD592F"/>
    <w:rsid w:val="00D531A2"/>
    <w:rsid w:val="00EF0954"/>
    <w:rsid w:val="00F5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25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55E7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225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55E7"/>
    <w:rPr>
      <w:rFonts w:ascii="ＭＳ Ｐ明朝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zukougen\&#12487;&#12473;&#12463;&#12488;&#12483;&#12503;\&#28040;&#38450;&#26412;&#37096;\&#27096;&#24335;&#31532;&#65297;&#12288;&#22311;&#32302;&#12450;&#12475;&#12481;&#12524;&#12531;&#12460;&#12473;&#31561;&#12398;&#36015;&#34101;&#21448;&#12399;&#21462;&#25201;&#12356;&#12398;&#38283;&#22987;&#65288;&#24259;&#27490;&#65289;&#23626;&#2098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様式第１　圧縮アセチレンガス等の貯蔵又は取扱いの開始（廃止）届出書.dot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圧縮アセチレンガス等の貯蔵又は取扱いの開始（廃止）届出書</vt:lpstr>
    </vt:vector>
  </TitlesOfParts>
  <Manager/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圧縮アセチレンガス等の貯蔵又は取扱いの開始（廃止）届出書</dc:title>
  <dc:subject>様式第１（第１条の５関係）</dc:subject>
  <dc:creator>aizukougen</dc:creator>
  <cp:keywords/>
  <dc:description/>
  <cp:lastModifiedBy>aizukougen</cp:lastModifiedBy>
  <cp:revision>1</cp:revision>
  <cp:lastPrinted>2002-05-29T01:40:00Z</cp:lastPrinted>
  <dcterms:created xsi:type="dcterms:W3CDTF">2014-03-18T07:07:00Z</dcterms:created>
  <dcterms:modified xsi:type="dcterms:W3CDTF">2014-03-18T07:08:00Z</dcterms:modified>
</cp:coreProperties>
</file>